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E7DCF" w14:textId="0315F2E1" w:rsidR="00D81688" w:rsidRDefault="00A223CE" w:rsidP="00A223CE">
      <w:pPr>
        <w:pStyle w:val="Rubrik1"/>
      </w:pPr>
      <w:r w:rsidRPr="00A223CE">
        <w:rPr>
          <w:sz w:val="32"/>
        </w:rPr>
        <w:t>Utförarpresentation</w:t>
      </w:r>
    </w:p>
    <w:p w14:paraId="0E98ACD4" w14:textId="57932F74" w:rsidR="00A223CE" w:rsidRPr="008A6955" w:rsidRDefault="00A223CE" w:rsidP="00A223CE">
      <w:pPr>
        <w:pStyle w:val="Brdtext"/>
        <w:rPr>
          <w:i/>
        </w:rPr>
      </w:pPr>
      <w:r w:rsidRPr="008A6955">
        <w:rPr>
          <w:i/>
        </w:rPr>
        <w:t>Presentationen får endast omfatta en A4</w:t>
      </w:r>
      <w:r>
        <w:rPr>
          <w:i/>
        </w:rPr>
        <w:t>-</w:t>
      </w:r>
      <w:r w:rsidRPr="008A6955">
        <w:rPr>
          <w:i/>
        </w:rPr>
        <w:t>sida</w:t>
      </w:r>
    </w:p>
    <w:p w14:paraId="45B1006E" w14:textId="77777777" w:rsidR="00A223CE" w:rsidRDefault="00A223CE" w:rsidP="00A223CE"/>
    <w:p w14:paraId="323144C1" w14:textId="6A1B54F6" w:rsidR="00A223CE" w:rsidRDefault="00A223CE" w:rsidP="00A223CE">
      <w:r>
        <w:t>[Företagets logo</w:t>
      </w:r>
      <w:bookmarkStart w:id="0" w:name="_GoBack"/>
      <w:bookmarkEnd w:id="0"/>
      <w:r>
        <w:t>type]</w:t>
      </w:r>
    </w:p>
    <w:p w14:paraId="29E5C4F9" w14:textId="77777777" w:rsidR="00A223CE" w:rsidRDefault="00A223CE" w:rsidP="00A223CE"/>
    <w:p w14:paraId="137A0FE9" w14:textId="77777777" w:rsidR="00A223CE" w:rsidRDefault="00A223CE" w:rsidP="00A223CE">
      <w:pPr>
        <w:pStyle w:val="Rubrik2"/>
      </w:pPr>
      <w:r>
        <w:t>Verksamhetsbeskrivning</w:t>
      </w:r>
    </w:p>
    <w:p w14:paraId="4CC109ED" w14:textId="76FE8BBE" w:rsidR="00A223CE" w:rsidRPr="00416736" w:rsidRDefault="00A223CE" w:rsidP="00A223CE">
      <w:pPr>
        <w:rPr>
          <w:i/>
          <w:iCs/>
        </w:rPr>
      </w:pPr>
      <w:r w:rsidRPr="00416736">
        <w:rPr>
          <w:i/>
          <w:iCs/>
        </w:rPr>
        <w:t>Här beskriver ni kortfattat er verksamhet</w:t>
      </w:r>
      <w:r w:rsidR="00416736" w:rsidRPr="00416736">
        <w:rPr>
          <w:i/>
          <w:iCs/>
        </w:rPr>
        <w:t xml:space="preserve"> och den sysselsättning som erbjuds.</w:t>
      </w:r>
    </w:p>
    <w:p w14:paraId="1D36B1BE" w14:textId="77777777" w:rsidR="00A223CE" w:rsidRDefault="00A223CE" w:rsidP="00A223CE"/>
    <w:p w14:paraId="24A6B05A" w14:textId="77777777" w:rsidR="00A223CE" w:rsidRDefault="00A223CE" w:rsidP="00A223CE">
      <w:pPr>
        <w:pStyle w:val="Rubrik2"/>
      </w:pPr>
      <w:r>
        <w:t>Tilläggstjänster</w:t>
      </w:r>
    </w:p>
    <w:p w14:paraId="29C82BB6" w14:textId="77777777" w:rsidR="00A223CE" w:rsidRPr="00416736" w:rsidRDefault="00A223CE" w:rsidP="00A223CE">
      <w:pPr>
        <w:rPr>
          <w:i/>
          <w:iCs/>
        </w:rPr>
      </w:pPr>
      <w:r w:rsidRPr="00416736">
        <w:rPr>
          <w:i/>
          <w:iCs/>
        </w:rPr>
        <w:t>Om leverantören kan erbjuda ytterligare tjänster som inte ingår i biståndet.</w:t>
      </w:r>
    </w:p>
    <w:p w14:paraId="53D986C6" w14:textId="77777777" w:rsidR="00A223CE" w:rsidRDefault="00A223CE" w:rsidP="00A223CE"/>
    <w:p w14:paraId="7F41B5BD" w14:textId="77777777" w:rsidR="00A223CE" w:rsidRDefault="00A223CE" w:rsidP="00A223CE">
      <w:pPr>
        <w:pStyle w:val="Rubrik2"/>
      </w:pPr>
      <w:r>
        <w:t>Personal &amp; kompetens</w:t>
      </w:r>
    </w:p>
    <w:p w14:paraId="50170F04" w14:textId="00366CDE" w:rsidR="00A223CE" w:rsidRPr="00416736" w:rsidRDefault="00A223CE" w:rsidP="00A223CE">
      <w:pPr>
        <w:rPr>
          <w:i/>
          <w:iCs/>
        </w:rPr>
      </w:pPr>
      <w:r w:rsidRPr="00416736">
        <w:rPr>
          <w:i/>
          <w:iCs/>
        </w:rPr>
        <w:t>Här beskriver ni vilka krav ni har på er personal samt vilken kompetens de har.</w:t>
      </w:r>
      <w:r w:rsidR="00416736" w:rsidRPr="00416736">
        <w:rPr>
          <w:i/>
          <w:iCs/>
        </w:rPr>
        <w:t xml:space="preserve"> Uppgift om antal anställda.</w:t>
      </w:r>
    </w:p>
    <w:p w14:paraId="10647BC4" w14:textId="77777777" w:rsidR="00A223CE" w:rsidRDefault="00A223CE" w:rsidP="00A223CE">
      <w:pPr>
        <w:pStyle w:val="Rubrik2"/>
      </w:pPr>
      <w:r>
        <w:t>Kvalitetsarbete</w:t>
      </w:r>
    </w:p>
    <w:p w14:paraId="79ECB550" w14:textId="77777777" w:rsidR="00A223CE" w:rsidRPr="00416736" w:rsidRDefault="00A223CE" w:rsidP="00A223CE">
      <w:pPr>
        <w:rPr>
          <w:i/>
          <w:iCs/>
        </w:rPr>
      </w:pPr>
      <w:r w:rsidRPr="00416736">
        <w:rPr>
          <w:i/>
          <w:iCs/>
        </w:rPr>
        <w:t xml:space="preserve">Här beskriver ni hur ni arbetar med er kvalitet. </w:t>
      </w:r>
    </w:p>
    <w:p w14:paraId="04559825" w14:textId="6CB186A0" w:rsidR="00A223CE" w:rsidRDefault="00A223CE" w:rsidP="00A223CE"/>
    <w:p w14:paraId="08F4B73A" w14:textId="3688196B" w:rsidR="00A223CE" w:rsidRPr="00416736" w:rsidRDefault="00A223CE" w:rsidP="00A223CE">
      <w:pPr>
        <w:pStyle w:val="Rubrik2"/>
      </w:pPr>
      <w:r w:rsidRPr="00416736">
        <w:t>Synpunkter &amp; klagomål</w:t>
      </w:r>
    </w:p>
    <w:p w14:paraId="2F5835EC" w14:textId="22222A7C" w:rsidR="00A223CE" w:rsidRPr="00416736" w:rsidRDefault="00416736" w:rsidP="00A223CE">
      <w:r>
        <w:rPr>
          <w:i/>
          <w:iCs/>
        </w:rPr>
        <w:t>Hur och till vem en brukare kan lämna synpunkter och klagomål.</w:t>
      </w:r>
    </w:p>
    <w:p w14:paraId="1F75CDAF" w14:textId="6EAF39EB" w:rsidR="00A223CE" w:rsidRDefault="00A223CE" w:rsidP="00A223CE"/>
    <w:p w14:paraId="5E1833D1" w14:textId="534DDEDC" w:rsidR="00A223CE" w:rsidRPr="00A223CE" w:rsidRDefault="00A223CE" w:rsidP="00A223CE">
      <w:r w:rsidRPr="005B0115">
        <w:rPr>
          <w:rFonts w:ascii="Times New Roman" w:hAnsi="Times New Roman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07BBE" wp14:editId="18353710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2870200" cy="2598420"/>
                <wp:effectExtent l="0" t="0" r="25400" b="1143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2598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txbx>
                        <w:txbxContent>
                          <w:p w14:paraId="5538EF9F" w14:textId="77777777" w:rsidR="00A223CE" w:rsidRPr="008A6955" w:rsidRDefault="00A223CE" w:rsidP="00A223CE">
                            <w:pPr>
                              <w:pStyle w:val="Rubrikikanten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5B0115">
                              <w:rPr>
                                <w:rFonts w:ascii="Open Sans" w:hAnsi="Open Sans" w:cs="Open Sans"/>
                              </w:rPr>
                              <w:t>Fakta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Pr="008A6955">
                              <w:rPr>
                                <w:rFonts w:ascii="Open Sans" w:hAnsi="Open Sans" w:cs="Open Sans"/>
                                <w:b w:val="0"/>
                                <w:i/>
                              </w:rPr>
                              <w:t>Företagsnamn med organisationsnummer</w:t>
                            </w:r>
                          </w:p>
                          <w:p w14:paraId="044D9942" w14:textId="77777777" w:rsidR="00A223CE" w:rsidRPr="009E2D4D" w:rsidRDefault="00A223CE" w:rsidP="00A223CE">
                            <w:pPr>
                              <w:pStyle w:val="Rubrikikanten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5B0115">
                              <w:rPr>
                                <w:rFonts w:ascii="Open Sans" w:hAnsi="Open Sans" w:cs="Open Sans"/>
                              </w:rPr>
                              <w:t>Kontakt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b w:val="0"/>
                                <w:i/>
                              </w:rPr>
                              <w:t>Ansvarig för verksamheten</w:t>
                            </w:r>
                          </w:p>
                          <w:p w14:paraId="2FFD1B12" w14:textId="77777777" w:rsidR="00A223CE" w:rsidRPr="008A6955" w:rsidRDefault="00A223CE" w:rsidP="00A223CE">
                            <w:pPr>
                              <w:pStyle w:val="Textikanten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Postadress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Pr="008A6955">
                              <w:rPr>
                                <w:rFonts w:ascii="Open Sans" w:hAnsi="Open Sans" w:cs="Open Sans"/>
                                <w:i/>
                              </w:rPr>
                              <w:t>Adress</w:t>
                            </w:r>
                          </w:p>
                          <w:p w14:paraId="1C044DD2" w14:textId="77777777" w:rsidR="00A223CE" w:rsidRPr="005B0115" w:rsidRDefault="00A223CE" w:rsidP="00A223CE">
                            <w:pPr>
                              <w:pStyle w:val="Textikanten"/>
                              <w:rPr>
                                <w:rFonts w:ascii="Open Sans" w:hAnsi="Open Sans" w:cs="Open Sans"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Pr="008A6955">
                              <w:rPr>
                                <w:rFonts w:ascii="Open Sans" w:hAnsi="Open Sans" w:cs="Open Sans"/>
                                <w:i/>
                              </w:rPr>
                              <w:t>Tel nr</w:t>
                            </w:r>
                          </w:p>
                          <w:p w14:paraId="6C2A2151" w14:textId="77777777" w:rsidR="00A223CE" w:rsidRPr="008A6955" w:rsidRDefault="00A223CE" w:rsidP="00A223CE">
                            <w:pPr>
                              <w:pStyle w:val="Textikanten"/>
                              <w:rPr>
                                <w:i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E-postadress</w:t>
                            </w:r>
                            <w:r w:rsidRPr="005B0115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hyperlink r:id="rId7" w:history="1">
                              <w:r>
                                <w:rPr>
                                  <w:rStyle w:val="Hyperlnk"/>
                                  <w:i/>
                                </w:rPr>
                                <w:t>@adress</w:t>
                              </w:r>
                            </w:hyperlink>
                          </w:p>
                          <w:p w14:paraId="274D0AD3" w14:textId="77777777" w:rsidR="00A223CE" w:rsidRPr="005B0115" w:rsidRDefault="00A223CE" w:rsidP="00A223CE">
                            <w:pPr>
                              <w:pStyle w:val="Textikanten"/>
                              <w:rPr>
                                <w:rFonts w:ascii="Open Sans" w:hAnsi="Open Sans" w:cs="Open Sans"/>
                              </w:rPr>
                            </w:pPr>
                            <w:r w:rsidRPr="009E2D4D">
                              <w:rPr>
                                <w:rFonts w:ascii="Open Sans" w:hAnsi="Open Sans" w:cs="Open Sans"/>
                                <w:b/>
                              </w:rPr>
                              <w:t>Hemsida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 w:rsidRPr="008A6955">
                              <w:rPr>
                                <w:rFonts w:ascii="Open Sans" w:hAnsi="Open Sans" w:cs="Open Sans"/>
                                <w:i/>
                              </w:rPr>
                              <w:t>www.sida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207BBE" id="_x0000_t202" coordsize="21600,21600" o:spt="202" path="m,l,21600r21600,l21600,xe">
                <v:stroke joinstyle="miter"/>
                <v:path gradientshapeok="t" o:connecttype="rect"/>
              </v:shapetype>
              <v:shape id="Textruta 19" o:spid="_x0000_s1026" type="#_x0000_t202" style="position:absolute;margin-left:0;margin-top:9.35pt;width:226pt;height:20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" filled="f" strokecolor="#76b82a [3209]" strokeweight=".5pt">
                <v:textbox>
                  <w:txbxContent>
                    <w:p w14:paraId="5538EF9F" w14:textId="77777777" w:rsidR="00A223CE" w:rsidRPr="008A6955" w:rsidRDefault="00A223CE" w:rsidP="00A223CE">
                      <w:pPr>
                        <w:pStyle w:val="Rubrikikanten"/>
                        <w:rPr>
                          <w:rFonts w:ascii="Open Sans" w:hAnsi="Open Sans" w:cs="Open Sans"/>
                          <w:i/>
                        </w:rPr>
                      </w:pPr>
                      <w:r w:rsidRPr="005B0115">
                        <w:rPr>
                          <w:rFonts w:ascii="Open Sans" w:hAnsi="Open Sans" w:cs="Open Sans"/>
                        </w:rPr>
                        <w:t>Fakta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r w:rsidRPr="008A6955">
                        <w:rPr>
                          <w:rFonts w:ascii="Open Sans" w:hAnsi="Open Sans" w:cs="Open Sans"/>
                          <w:b w:val="0"/>
                          <w:i/>
                        </w:rPr>
                        <w:t>Företagsnamn med organisationsnummer</w:t>
                      </w:r>
                    </w:p>
                    <w:p w14:paraId="044D9942" w14:textId="77777777" w:rsidR="00A223CE" w:rsidRPr="009E2D4D" w:rsidRDefault="00A223CE" w:rsidP="00A223CE">
                      <w:pPr>
                        <w:pStyle w:val="Rubrikikanten"/>
                        <w:rPr>
                          <w:rFonts w:ascii="Open Sans" w:hAnsi="Open Sans" w:cs="Open Sans"/>
                          <w:b w:val="0"/>
                        </w:rPr>
                      </w:pPr>
                      <w:r w:rsidRPr="005B0115">
                        <w:rPr>
                          <w:rFonts w:ascii="Open Sans" w:hAnsi="Open Sans" w:cs="Open Sans"/>
                        </w:rPr>
                        <w:t>Kontakt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b w:val="0"/>
                          <w:i/>
                        </w:rPr>
                        <w:t>Ansvarig för verksamheten</w:t>
                      </w:r>
                    </w:p>
                    <w:p w14:paraId="2FFD1B12" w14:textId="77777777" w:rsidR="00A223CE" w:rsidRPr="008A6955" w:rsidRDefault="00A223CE" w:rsidP="00A223CE">
                      <w:pPr>
                        <w:pStyle w:val="Textikanten"/>
                        <w:rPr>
                          <w:rFonts w:ascii="Open Sans" w:hAnsi="Open Sans" w:cs="Open Sans"/>
                          <w:i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Postadress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r w:rsidRPr="008A6955">
                        <w:rPr>
                          <w:rFonts w:ascii="Open Sans" w:hAnsi="Open Sans" w:cs="Open Sans"/>
                          <w:i/>
                        </w:rPr>
                        <w:t>Adress</w:t>
                      </w:r>
                    </w:p>
                    <w:p w14:paraId="1C044DD2" w14:textId="77777777" w:rsidR="00A223CE" w:rsidRPr="005B0115" w:rsidRDefault="00A223CE" w:rsidP="00A223CE">
                      <w:pPr>
                        <w:pStyle w:val="Textikanten"/>
                        <w:rPr>
                          <w:rFonts w:ascii="Open Sans" w:hAnsi="Open Sans" w:cs="Open Sans"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Telefon</w:t>
                      </w:r>
                      <w:r>
                        <w:rPr>
                          <w:rFonts w:ascii="Open Sans" w:hAnsi="Open Sans" w:cs="Open Sans"/>
                        </w:rPr>
                        <w:br/>
                      </w:r>
                      <w:r w:rsidRPr="008A6955">
                        <w:rPr>
                          <w:rFonts w:ascii="Open Sans" w:hAnsi="Open Sans" w:cs="Open Sans"/>
                          <w:i/>
                        </w:rPr>
                        <w:t>Tel nr</w:t>
                      </w:r>
                    </w:p>
                    <w:p w14:paraId="6C2A2151" w14:textId="77777777" w:rsidR="00A223CE" w:rsidRPr="008A6955" w:rsidRDefault="00A223CE" w:rsidP="00A223CE">
                      <w:pPr>
                        <w:pStyle w:val="Textikanten"/>
                        <w:rPr>
                          <w:i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E-postadress</w:t>
                      </w:r>
                      <w:r w:rsidRPr="005B0115">
                        <w:rPr>
                          <w:rFonts w:ascii="Open Sans" w:hAnsi="Open Sans" w:cs="Open Sans"/>
                        </w:rPr>
                        <w:br/>
                      </w:r>
                      <w:hyperlink r:id="rId8" w:history="1">
                        <w:r>
                          <w:rPr>
                            <w:rStyle w:val="Hyperlnk"/>
                            <w:i/>
                          </w:rPr>
                          <w:t>@adress</w:t>
                        </w:r>
                      </w:hyperlink>
                    </w:p>
                    <w:p w14:paraId="274D0AD3" w14:textId="77777777" w:rsidR="00A223CE" w:rsidRPr="005B0115" w:rsidRDefault="00A223CE" w:rsidP="00A223CE">
                      <w:pPr>
                        <w:pStyle w:val="Textikanten"/>
                        <w:rPr>
                          <w:rFonts w:ascii="Open Sans" w:hAnsi="Open Sans" w:cs="Open Sans"/>
                        </w:rPr>
                      </w:pPr>
                      <w:r w:rsidRPr="009E2D4D">
                        <w:rPr>
                          <w:rFonts w:ascii="Open Sans" w:hAnsi="Open Sans" w:cs="Open Sans"/>
                          <w:b/>
                        </w:rPr>
                        <w:t>Hemsida</w:t>
                      </w:r>
                      <w:r>
                        <w:rPr>
                          <w:rFonts w:ascii="Open Sans" w:hAnsi="Open Sans" w:cs="Open Sans"/>
                        </w:rPr>
                        <w:br/>
                      </w:r>
                      <w:r w:rsidRPr="008A6955">
                        <w:rPr>
                          <w:rFonts w:ascii="Open Sans" w:hAnsi="Open Sans" w:cs="Open Sans"/>
                          <w:i/>
                        </w:rPr>
                        <w:t>www.sida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23CE" w:rsidRPr="00A223CE" w:rsidSect="00A868E7">
      <w:headerReference w:type="default" r:id="rId9"/>
      <w:headerReference w:type="first" r:id="rId10"/>
      <w:pgSz w:w="11906" w:h="16838" w:code="9"/>
      <w:pgMar w:top="2608" w:right="1985" w:bottom="2268" w:left="1985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41E21" w14:textId="77777777" w:rsidR="00C81D43" w:rsidRDefault="00C81D43" w:rsidP="00C5048E">
      <w:pPr>
        <w:spacing w:line="240" w:lineRule="auto"/>
      </w:pPr>
      <w:r>
        <w:separator/>
      </w:r>
    </w:p>
  </w:endnote>
  <w:endnote w:type="continuationSeparator" w:id="0">
    <w:p w14:paraId="480454AF" w14:textId="77777777" w:rsidR="00C81D43" w:rsidRDefault="00C81D43" w:rsidP="00C50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8C548" w14:textId="77777777" w:rsidR="00C81D43" w:rsidRDefault="00C81D43" w:rsidP="00C5048E">
      <w:pPr>
        <w:spacing w:line="240" w:lineRule="auto"/>
      </w:pPr>
      <w:r>
        <w:separator/>
      </w:r>
    </w:p>
  </w:footnote>
  <w:footnote w:type="continuationSeparator" w:id="0">
    <w:p w14:paraId="7562D57D" w14:textId="77777777" w:rsidR="00C81D43" w:rsidRDefault="00C81D43" w:rsidP="00C50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1A3A" w14:textId="77777777" w:rsidR="00C5048E" w:rsidRPr="00DA1D80" w:rsidRDefault="00C5048E" w:rsidP="00C5048E">
    <w:pPr>
      <w:pStyle w:val="Sidhuvud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8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right w:w="28" w:type="dxa"/>
      </w:tblCellMar>
      <w:tblLook w:val="04A0" w:firstRow="1" w:lastRow="0" w:firstColumn="1" w:lastColumn="0" w:noHBand="0" w:noVBand="1"/>
      <w:tblDescription w:val="Tabell i sidhuvud för positionering av text"/>
    </w:tblPr>
    <w:tblGrid>
      <w:gridCol w:w="9782"/>
    </w:tblGrid>
    <w:tr w:rsidR="00EF413A" w:rsidRPr="008C0747" w14:paraId="23208B24" w14:textId="77777777" w:rsidTr="00EF413A">
      <w:trPr>
        <w:trHeight w:val="1253"/>
      </w:trPr>
      <w:tc>
        <w:tcPr>
          <w:tcW w:w="9782" w:type="dxa"/>
        </w:tcPr>
        <w:p w14:paraId="41B3A07C" w14:textId="77777777" w:rsidR="00EF413A" w:rsidRPr="008C0747" w:rsidRDefault="00EF413A" w:rsidP="00EF413A">
          <w:pPr>
            <w:pStyle w:val="Sidhuvud"/>
          </w:pPr>
          <w:r w:rsidRPr="00D545FF">
            <w:rPr>
              <w:noProof/>
              <w:szCs w:val="20"/>
              <w:lang w:eastAsia="sv-SE"/>
            </w:rPr>
            <w:drawing>
              <wp:inline distT="0" distB="0" distL="0" distR="0" wp14:anchorId="31DC3AB9" wp14:editId="68C59F93">
                <wp:extent cx="864000" cy="705600"/>
                <wp:effectExtent l="0" t="0" r="0" b="0"/>
                <wp:docPr id="1" name="Bildobjekt 1" descr="Lidköping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dkoping_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70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86B29B" w14:textId="77777777" w:rsidR="005A4041" w:rsidRPr="008C0747" w:rsidRDefault="005A4041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1D65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323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2"/>
  </w:num>
  <w:num w:numId="16">
    <w:abstractNumId w:val="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CE"/>
    <w:rsid w:val="000358E5"/>
    <w:rsid w:val="00037204"/>
    <w:rsid w:val="00047B5C"/>
    <w:rsid w:val="000663B9"/>
    <w:rsid w:val="00072DFA"/>
    <w:rsid w:val="00082C24"/>
    <w:rsid w:val="00084EC5"/>
    <w:rsid w:val="0008646F"/>
    <w:rsid w:val="000F3400"/>
    <w:rsid w:val="000F3706"/>
    <w:rsid w:val="001025E7"/>
    <w:rsid w:val="00105748"/>
    <w:rsid w:val="001559FB"/>
    <w:rsid w:val="001627CF"/>
    <w:rsid w:val="00176915"/>
    <w:rsid w:val="00194415"/>
    <w:rsid w:val="00194FC2"/>
    <w:rsid w:val="001B267D"/>
    <w:rsid w:val="001F6348"/>
    <w:rsid w:val="0026116A"/>
    <w:rsid w:val="00265DD2"/>
    <w:rsid w:val="00281546"/>
    <w:rsid w:val="0029335D"/>
    <w:rsid w:val="002A4027"/>
    <w:rsid w:val="002A41A7"/>
    <w:rsid w:val="002B4189"/>
    <w:rsid w:val="002C3960"/>
    <w:rsid w:val="002E2C00"/>
    <w:rsid w:val="00345F4E"/>
    <w:rsid w:val="003813A8"/>
    <w:rsid w:val="003B39DC"/>
    <w:rsid w:val="003E1DFC"/>
    <w:rsid w:val="003F675E"/>
    <w:rsid w:val="00416736"/>
    <w:rsid w:val="004227E8"/>
    <w:rsid w:val="00430090"/>
    <w:rsid w:val="00433F99"/>
    <w:rsid w:val="0043510F"/>
    <w:rsid w:val="004351E9"/>
    <w:rsid w:val="00463905"/>
    <w:rsid w:val="004835F3"/>
    <w:rsid w:val="004A7F57"/>
    <w:rsid w:val="004C2382"/>
    <w:rsid w:val="0053240A"/>
    <w:rsid w:val="005602FA"/>
    <w:rsid w:val="00587050"/>
    <w:rsid w:val="00595121"/>
    <w:rsid w:val="005A4041"/>
    <w:rsid w:val="005A5CA1"/>
    <w:rsid w:val="005C63A8"/>
    <w:rsid w:val="00673140"/>
    <w:rsid w:val="00684436"/>
    <w:rsid w:val="006A678E"/>
    <w:rsid w:val="006C4E98"/>
    <w:rsid w:val="006D7624"/>
    <w:rsid w:val="006E079A"/>
    <w:rsid w:val="006F50AD"/>
    <w:rsid w:val="0076265D"/>
    <w:rsid w:val="00767457"/>
    <w:rsid w:val="00770C2B"/>
    <w:rsid w:val="00794A77"/>
    <w:rsid w:val="007E5344"/>
    <w:rsid w:val="007F2792"/>
    <w:rsid w:val="007F4504"/>
    <w:rsid w:val="0082050F"/>
    <w:rsid w:val="0082667B"/>
    <w:rsid w:val="00833B01"/>
    <w:rsid w:val="00844803"/>
    <w:rsid w:val="008640EA"/>
    <w:rsid w:val="00873324"/>
    <w:rsid w:val="008B55A8"/>
    <w:rsid w:val="008C0747"/>
    <w:rsid w:val="008C53AD"/>
    <w:rsid w:val="008E022B"/>
    <w:rsid w:val="008E2694"/>
    <w:rsid w:val="008E4042"/>
    <w:rsid w:val="008E5E3B"/>
    <w:rsid w:val="0090458F"/>
    <w:rsid w:val="0091085D"/>
    <w:rsid w:val="00963846"/>
    <w:rsid w:val="0098553A"/>
    <w:rsid w:val="009A19EA"/>
    <w:rsid w:val="009A2E6E"/>
    <w:rsid w:val="00A223CE"/>
    <w:rsid w:val="00A4073A"/>
    <w:rsid w:val="00A544CB"/>
    <w:rsid w:val="00A868E7"/>
    <w:rsid w:val="00AB76B9"/>
    <w:rsid w:val="00AE3333"/>
    <w:rsid w:val="00AE74BE"/>
    <w:rsid w:val="00AF50E7"/>
    <w:rsid w:val="00B11197"/>
    <w:rsid w:val="00B52F52"/>
    <w:rsid w:val="00B56CEA"/>
    <w:rsid w:val="00B71B59"/>
    <w:rsid w:val="00B96894"/>
    <w:rsid w:val="00BD2B1A"/>
    <w:rsid w:val="00C03D82"/>
    <w:rsid w:val="00C20A2A"/>
    <w:rsid w:val="00C37531"/>
    <w:rsid w:val="00C5048E"/>
    <w:rsid w:val="00C637B7"/>
    <w:rsid w:val="00C81D43"/>
    <w:rsid w:val="00C865BA"/>
    <w:rsid w:val="00C96BAF"/>
    <w:rsid w:val="00CA7912"/>
    <w:rsid w:val="00CB7B54"/>
    <w:rsid w:val="00D051CF"/>
    <w:rsid w:val="00D05A53"/>
    <w:rsid w:val="00D268B1"/>
    <w:rsid w:val="00D41C6E"/>
    <w:rsid w:val="00D539F3"/>
    <w:rsid w:val="00D629A9"/>
    <w:rsid w:val="00D631C0"/>
    <w:rsid w:val="00D81688"/>
    <w:rsid w:val="00D864C7"/>
    <w:rsid w:val="00D96E39"/>
    <w:rsid w:val="00DA1D80"/>
    <w:rsid w:val="00E538BB"/>
    <w:rsid w:val="00E57E87"/>
    <w:rsid w:val="00E91959"/>
    <w:rsid w:val="00EC708C"/>
    <w:rsid w:val="00EE1FFC"/>
    <w:rsid w:val="00EF413A"/>
    <w:rsid w:val="00F37C10"/>
    <w:rsid w:val="00F37D70"/>
    <w:rsid w:val="00F53C59"/>
    <w:rsid w:val="00F67945"/>
    <w:rsid w:val="00F97E02"/>
    <w:rsid w:val="00FA1D46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CCD46"/>
  <w15:chartTrackingRefBased/>
  <w15:docId w15:val="{64AE67F5-638B-4261-9E0F-B8EE00F1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89"/>
    <w:pPr>
      <w:spacing w:after="0" w:line="26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1085D"/>
    <w:pPr>
      <w:keepNext/>
      <w:keepLines/>
      <w:spacing w:before="480" w:after="6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05748"/>
    <w:pPr>
      <w:keepNext/>
      <w:keepLines/>
      <w:spacing w:before="240" w:after="60" w:line="300" w:lineRule="atLeas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05748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105748"/>
    <w:pPr>
      <w:keepNext/>
      <w:keepLines/>
      <w:spacing w:before="240" w:after="60" w:line="280" w:lineRule="atLeast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63B9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663B9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9A2E6E"/>
    <w:pPr>
      <w:tabs>
        <w:tab w:val="center" w:pos="4513"/>
        <w:tab w:val="right" w:pos="9026"/>
      </w:tabs>
      <w:spacing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2E6E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D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D96E39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265DD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65DD2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uiPriority w:val="9"/>
    <w:rsid w:val="0091085D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05748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0574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E1DFC"/>
    <w:rPr>
      <w:rFonts w:asciiTheme="majorHAnsi" w:eastAsiaTheme="majorEastAsia" w:hAnsiTheme="majorHAnsi" w:cstheme="majorBidi"/>
      <w:b/>
      <w:i/>
      <w:iCs/>
      <w:sz w:val="24"/>
    </w:rPr>
  </w:style>
  <w:style w:type="numbering" w:customStyle="1" w:styleId="Listformatnumreradlista">
    <w:name w:val="Listformat numrerad lista"/>
    <w:uiPriority w:val="99"/>
    <w:rsid w:val="008E022B"/>
    <w:pPr>
      <w:numPr>
        <w:numId w:val="3"/>
      </w:numPr>
    </w:pPr>
  </w:style>
  <w:style w:type="numbering" w:customStyle="1" w:styleId="Listformatpunktlista">
    <w:name w:val="Listformat punktlista"/>
    <w:uiPriority w:val="99"/>
    <w:rsid w:val="008E022B"/>
    <w:pPr>
      <w:numPr>
        <w:numId w:val="4"/>
      </w:numPr>
    </w:pPr>
  </w:style>
  <w:style w:type="paragraph" w:styleId="Numreradlista">
    <w:name w:val="List Number"/>
    <w:basedOn w:val="Normal"/>
    <w:uiPriority w:val="99"/>
    <w:qFormat/>
    <w:rsid w:val="00C96BAF"/>
    <w:pPr>
      <w:numPr>
        <w:numId w:val="17"/>
      </w:numPr>
      <w:spacing w:after="180"/>
      <w:contextualSpacing/>
    </w:pPr>
  </w:style>
  <w:style w:type="paragraph" w:styleId="Punktlista">
    <w:name w:val="List Bullet"/>
    <w:basedOn w:val="Normal"/>
    <w:uiPriority w:val="99"/>
    <w:unhideWhenUsed/>
    <w:qFormat/>
    <w:rsid w:val="00C96BAF"/>
    <w:pPr>
      <w:numPr>
        <w:numId w:val="18"/>
      </w:numPr>
      <w:spacing w:after="180"/>
      <w:contextualSpacing/>
    </w:pPr>
  </w:style>
  <w:style w:type="paragraph" w:customStyle="1" w:styleId="Enhet">
    <w:name w:val="Enhet"/>
    <w:basedOn w:val="Normal"/>
    <w:qFormat/>
    <w:rsid w:val="000663B9"/>
    <w:pPr>
      <w:jc w:val="center"/>
    </w:pPr>
    <w:rPr>
      <w:rFonts w:ascii="Arial" w:hAnsi="Arial"/>
      <w:caps/>
      <w:sz w:val="18"/>
    </w:rPr>
  </w:style>
  <w:style w:type="paragraph" w:customStyle="1" w:styleId="Adress">
    <w:name w:val="Adress"/>
    <w:basedOn w:val="Normal"/>
    <w:qFormat/>
    <w:rsid w:val="00684436"/>
    <w:pPr>
      <w:spacing w:line="220" w:lineRule="atLeast"/>
    </w:pPr>
  </w:style>
  <w:style w:type="paragraph" w:customStyle="1" w:styleId="Gtenerubrik">
    <w:name w:val="Götenerubrik"/>
    <w:basedOn w:val="Rubrik1"/>
    <w:semiHidden/>
    <w:rsid w:val="004A7F57"/>
    <w:pPr>
      <w:pBdr>
        <w:bottom w:val="single" w:sz="8" w:space="1" w:color="auto"/>
      </w:pBdr>
      <w:spacing w:before="0" w:after="48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D05A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05A53"/>
    <w:rPr>
      <w:i/>
      <w:iCs/>
      <w:color w:val="404040" w:themeColor="text1" w:themeTint="BF"/>
      <w:sz w:val="24"/>
    </w:rPr>
  </w:style>
  <w:style w:type="paragraph" w:styleId="Brdtext">
    <w:name w:val="Body Text"/>
    <w:basedOn w:val="Normal"/>
    <w:link w:val="BrdtextChar"/>
    <w:qFormat/>
    <w:rsid w:val="00A223CE"/>
    <w:pPr>
      <w:spacing w:line="240" w:lineRule="auto"/>
    </w:pPr>
    <w:rPr>
      <w:rFonts w:ascii="Open Sans" w:eastAsia="Times New Roman" w:hAnsi="Open Sans" w:cs="Times New Roman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A223CE"/>
    <w:rPr>
      <w:rFonts w:ascii="Open Sans" w:eastAsia="Times New Roman" w:hAnsi="Open Sans" w:cs="Times New Roman"/>
      <w:sz w:val="20"/>
      <w:szCs w:val="20"/>
      <w:lang w:val="sv-SE" w:eastAsia="sv-SE"/>
    </w:rPr>
  </w:style>
  <w:style w:type="paragraph" w:customStyle="1" w:styleId="Rubrikikanten">
    <w:name w:val="Rubrik i kanten"/>
    <w:basedOn w:val="Normal"/>
    <w:link w:val="RubrikikantenChar"/>
    <w:rsid w:val="00A223CE"/>
    <w:pPr>
      <w:spacing w:after="120" w:line="240" w:lineRule="auto"/>
    </w:pPr>
    <w:rPr>
      <w:rFonts w:ascii="Arial" w:eastAsia="Times New Roman" w:hAnsi="Arial" w:cs="Arial"/>
      <w:b/>
      <w:sz w:val="20"/>
      <w:szCs w:val="20"/>
      <w:lang w:eastAsia="sv-SE"/>
    </w:rPr>
  </w:style>
  <w:style w:type="character" w:customStyle="1" w:styleId="RubrikikantenChar">
    <w:name w:val="Rubrik i kanten Char"/>
    <w:basedOn w:val="Standardstycketeckensnitt"/>
    <w:link w:val="Rubrikikanten"/>
    <w:rsid w:val="00A223CE"/>
    <w:rPr>
      <w:rFonts w:ascii="Arial" w:eastAsia="Times New Roman" w:hAnsi="Arial" w:cs="Arial"/>
      <w:b/>
      <w:sz w:val="20"/>
      <w:szCs w:val="20"/>
      <w:lang w:val="sv-SE" w:eastAsia="sv-SE"/>
    </w:rPr>
  </w:style>
  <w:style w:type="paragraph" w:customStyle="1" w:styleId="Textikanten">
    <w:name w:val="Text i kanten"/>
    <w:basedOn w:val="Normal"/>
    <w:rsid w:val="00A223CE"/>
    <w:pPr>
      <w:spacing w:after="120" w:line="240" w:lineRule="auto"/>
    </w:pPr>
    <w:rPr>
      <w:rFonts w:ascii="Arial" w:eastAsia="Times New Roman" w:hAnsi="Arial" w:cs="Arial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ensomsorg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kensomsorg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m\Mallar\Lid\Alla\Logoblad.dotx" TargetMode="External"/></Relationships>
</file>

<file path=word/theme/theme1.xml><?xml version="1.0" encoding="utf-8"?>
<a:theme xmlns:a="http://schemas.openxmlformats.org/drawingml/2006/main" name="Office-tema">
  <a:themeElements>
    <a:clrScheme name="Lidköp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CB5"/>
      </a:accent1>
      <a:accent2>
        <a:srgbClr val="7FA2D5"/>
      </a:accent2>
      <a:accent3>
        <a:srgbClr val="BE2B31"/>
      </a:accent3>
      <a:accent4>
        <a:srgbClr val="F9AE00"/>
      </a:accent4>
      <a:accent5>
        <a:srgbClr val="B2B2B2"/>
      </a:accent5>
      <a:accent6>
        <a:srgbClr val="76B82A"/>
      </a:accent6>
      <a:hlink>
        <a:srgbClr val="0563C1"/>
      </a:hlink>
      <a:folHlink>
        <a:srgbClr val="954F72"/>
      </a:folHlink>
    </a:clrScheme>
    <a:fontScheme name="Lid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Logoblad</Template>
  <TotalTime>0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Edgren</dc:creator>
  <cp:keywords/>
  <dc:description/>
  <cp:lastModifiedBy>Sofia Johansson</cp:lastModifiedBy>
  <cp:revision>2</cp:revision>
  <dcterms:created xsi:type="dcterms:W3CDTF">2023-12-21T08:04:00Z</dcterms:created>
  <dcterms:modified xsi:type="dcterms:W3CDTF">2023-12-21T08:04:00Z</dcterms:modified>
</cp:coreProperties>
</file>